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D4A4" w14:textId="77777777" w:rsidR="00993833" w:rsidRPr="003715B6" w:rsidRDefault="00993833" w:rsidP="00E75C47">
      <w:pPr>
        <w:rPr>
          <w:rFonts w:ascii="Arial" w:hAnsi="Arial" w:cs="Arial"/>
          <w:sz w:val="20"/>
          <w:szCs w:val="20"/>
          <w:lang w:val="hr-HR"/>
        </w:rPr>
      </w:pPr>
    </w:p>
    <w:p w14:paraId="11B6741E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1F9162E4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278B7CF4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2D4551FE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57673D56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2EA8F1B2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50C9D4AF" w14:textId="77777777" w:rsidR="003715B6" w:rsidRDefault="003715B6" w:rsidP="003715B6">
      <w:pPr>
        <w:rPr>
          <w:rFonts w:ascii="Arial" w:hAnsi="Arial" w:cs="Arial"/>
          <w:i/>
          <w:iCs/>
          <w:sz w:val="20"/>
          <w:szCs w:val="20"/>
          <w:lang w:val="hr-HR"/>
        </w:rPr>
      </w:pPr>
    </w:p>
    <w:p w14:paraId="64B99F04" w14:textId="67FC4F44" w:rsidR="003715B6" w:rsidRPr="00D30CF7" w:rsidRDefault="003715B6" w:rsidP="003715B6">
      <w:pPr>
        <w:rPr>
          <w:rFonts w:ascii="Arial" w:hAnsi="Arial" w:cs="Arial"/>
          <w:i/>
          <w:iCs/>
          <w:sz w:val="20"/>
          <w:szCs w:val="20"/>
          <w:lang w:val="hr-HR"/>
        </w:rPr>
      </w:pPr>
      <w:r w:rsidRPr="00D30CF7">
        <w:rPr>
          <w:rFonts w:ascii="Arial" w:hAnsi="Arial" w:cs="Arial"/>
          <w:i/>
          <w:iCs/>
          <w:sz w:val="20"/>
          <w:szCs w:val="20"/>
          <w:lang w:val="hr-HR"/>
        </w:rPr>
        <w:t>KLASA: 406-09/2</w:t>
      </w:r>
      <w:r w:rsidR="00D30CF7" w:rsidRPr="00D30CF7">
        <w:rPr>
          <w:rFonts w:ascii="Arial" w:hAnsi="Arial" w:cs="Arial"/>
          <w:i/>
          <w:iCs/>
          <w:sz w:val="20"/>
          <w:szCs w:val="20"/>
          <w:lang w:val="hr-HR"/>
        </w:rPr>
        <w:t>3</w:t>
      </w:r>
      <w:r w:rsidRPr="00D30CF7">
        <w:rPr>
          <w:rFonts w:ascii="Arial" w:hAnsi="Arial" w:cs="Arial"/>
          <w:i/>
          <w:iCs/>
          <w:sz w:val="20"/>
          <w:szCs w:val="20"/>
          <w:lang w:val="hr-HR"/>
        </w:rPr>
        <w:t>-01/</w:t>
      </w:r>
      <w:r w:rsidR="00D30CF7" w:rsidRPr="00D30CF7">
        <w:rPr>
          <w:rFonts w:ascii="Arial" w:hAnsi="Arial" w:cs="Arial"/>
          <w:i/>
          <w:iCs/>
          <w:sz w:val="20"/>
          <w:szCs w:val="20"/>
          <w:lang w:val="hr-HR"/>
        </w:rPr>
        <w:t>04</w:t>
      </w:r>
    </w:p>
    <w:p w14:paraId="224D1142" w14:textId="20BFE228" w:rsidR="000C0F3A" w:rsidRPr="00D30CF7" w:rsidRDefault="003715B6" w:rsidP="003715B6">
      <w:pPr>
        <w:rPr>
          <w:rFonts w:ascii="Arial" w:hAnsi="Arial" w:cs="Arial"/>
          <w:i/>
          <w:iCs/>
          <w:sz w:val="20"/>
          <w:szCs w:val="20"/>
          <w:lang w:val="hr-HR"/>
        </w:rPr>
      </w:pPr>
      <w:r w:rsidRPr="00D30CF7">
        <w:rPr>
          <w:rFonts w:ascii="Arial" w:hAnsi="Arial" w:cs="Arial"/>
          <w:i/>
          <w:iCs/>
          <w:sz w:val="20"/>
          <w:szCs w:val="20"/>
          <w:lang w:val="hr-HR"/>
        </w:rPr>
        <w:t>URBROJ: 2107-1-5-0</w:t>
      </w:r>
      <w:r w:rsidR="00D30CF7" w:rsidRPr="00D30CF7">
        <w:rPr>
          <w:rFonts w:ascii="Arial" w:hAnsi="Arial" w:cs="Arial"/>
          <w:i/>
          <w:iCs/>
          <w:sz w:val="20"/>
          <w:szCs w:val="20"/>
          <w:lang w:val="hr-HR"/>
        </w:rPr>
        <w:t>1</w:t>
      </w:r>
      <w:r w:rsidRPr="00D30CF7">
        <w:rPr>
          <w:rFonts w:ascii="Arial" w:hAnsi="Arial" w:cs="Arial"/>
          <w:i/>
          <w:iCs/>
          <w:sz w:val="20"/>
          <w:szCs w:val="20"/>
          <w:lang w:val="hr-HR"/>
        </w:rPr>
        <w:t>-2</w:t>
      </w:r>
      <w:r w:rsidR="00D30CF7" w:rsidRPr="00D30CF7">
        <w:rPr>
          <w:rFonts w:ascii="Arial" w:hAnsi="Arial" w:cs="Arial"/>
          <w:i/>
          <w:iCs/>
          <w:sz w:val="20"/>
          <w:szCs w:val="20"/>
          <w:lang w:val="hr-HR"/>
        </w:rPr>
        <w:t>3</w:t>
      </w:r>
      <w:r w:rsidRPr="00D30CF7">
        <w:rPr>
          <w:rFonts w:ascii="Arial" w:hAnsi="Arial" w:cs="Arial"/>
          <w:i/>
          <w:iCs/>
          <w:sz w:val="20"/>
          <w:szCs w:val="20"/>
          <w:lang w:val="hr-HR"/>
        </w:rPr>
        <w:t>-5</w:t>
      </w:r>
    </w:p>
    <w:p w14:paraId="019BD16B" w14:textId="7AE43FFB" w:rsidR="00650B98" w:rsidRPr="00D30CF7" w:rsidRDefault="003715B6" w:rsidP="00650B98">
      <w:pPr>
        <w:rPr>
          <w:rFonts w:ascii="Arial" w:hAnsi="Arial" w:cs="Arial"/>
          <w:i/>
          <w:iCs/>
          <w:sz w:val="20"/>
          <w:szCs w:val="20"/>
          <w:lang w:val="hr-HR"/>
        </w:rPr>
      </w:pPr>
      <w:r w:rsidRPr="00D30CF7">
        <w:rPr>
          <w:rFonts w:ascii="Arial" w:hAnsi="Arial" w:cs="Arial"/>
          <w:i/>
          <w:iCs/>
          <w:sz w:val="20"/>
          <w:szCs w:val="20"/>
          <w:lang w:val="hr-HR"/>
        </w:rPr>
        <w:t xml:space="preserve">U </w:t>
      </w:r>
      <w:r w:rsidR="00650B98" w:rsidRPr="00D30CF7">
        <w:rPr>
          <w:rFonts w:ascii="Arial" w:hAnsi="Arial" w:cs="Arial"/>
          <w:i/>
          <w:iCs/>
          <w:sz w:val="20"/>
          <w:szCs w:val="20"/>
          <w:lang w:val="hr-HR"/>
        </w:rPr>
        <w:t>Krk</w:t>
      </w:r>
      <w:r w:rsidRPr="00D30CF7">
        <w:rPr>
          <w:rFonts w:ascii="Arial" w:hAnsi="Arial" w:cs="Arial"/>
          <w:i/>
          <w:iCs/>
          <w:sz w:val="20"/>
          <w:szCs w:val="20"/>
          <w:lang w:val="hr-HR"/>
        </w:rPr>
        <w:t>u</w:t>
      </w:r>
      <w:r w:rsidR="00650B98" w:rsidRPr="00D30CF7">
        <w:rPr>
          <w:rFonts w:ascii="Arial" w:hAnsi="Arial" w:cs="Arial"/>
          <w:i/>
          <w:iCs/>
          <w:sz w:val="20"/>
          <w:szCs w:val="20"/>
          <w:lang w:val="hr-HR"/>
        </w:rPr>
        <w:t xml:space="preserve">, </w:t>
      </w:r>
      <w:r w:rsidR="00D30CF7" w:rsidRPr="00D30CF7">
        <w:rPr>
          <w:rFonts w:ascii="Arial" w:hAnsi="Arial" w:cs="Arial"/>
          <w:i/>
          <w:iCs/>
          <w:sz w:val="20"/>
          <w:szCs w:val="20"/>
          <w:lang w:val="hr-HR"/>
        </w:rPr>
        <w:t>07</w:t>
      </w:r>
      <w:r w:rsidR="00650B98" w:rsidRPr="00D30CF7">
        <w:rPr>
          <w:rFonts w:ascii="Arial" w:hAnsi="Arial" w:cs="Arial"/>
          <w:i/>
          <w:iCs/>
          <w:sz w:val="20"/>
          <w:szCs w:val="20"/>
          <w:lang w:val="hr-HR"/>
        </w:rPr>
        <w:t xml:space="preserve">. </w:t>
      </w:r>
      <w:r w:rsidR="00D30CF7" w:rsidRPr="00D30CF7">
        <w:rPr>
          <w:rFonts w:ascii="Arial" w:hAnsi="Arial" w:cs="Arial"/>
          <w:i/>
          <w:iCs/>
          <w:sz w:val="20"/>
          <w:szCs w:val="20"/>
          <w:lang w:val="hr-HR"/>
        </w:rPr>
        <w:t>veljače</w:t>
      </w:r>
      <w:r w:rsidR="00650B98" w:rsidRPr="00D30CF7">
        <w:rPr>
          <w:rFonts w:ascii="Arial" w:hAnsi="Arial" w:cs="Arial"/>
          <w:i/>
          <w:iCs/>
          <w:sz w:val="20"/>
          <w:szCs w:val="20"/>
          <w:lang w:val="hr-HR"/>
        </w:rPr>
        <w:t xml:space="preserve"> 202</w:t>
      </w:r>
      <w:r w:rsidR="00D30CF7" w:rsidRPr="00D30CF7">
        <w:rPr>
          <w:rFonts w:ascii="Arial" w:hAnsi="Arial" w:cs="Arial"/>
          <w:i/>
          <w:iCs/>
          <w:sz w:val="20"/>
          <w:szCs w:val="20"/>
          <w:lang w:val="hr-HR"/>
        </w:rPr>
        <w:t>3</w:t>
      </w:r>
      <w:r w:rsidR="00650B98" w:rsidRPr="00D30CF7">
        <w:rPr>
          <w:rFonts w:ascii="Arial" w:hAnsi="Arial" w:cs="Arial"/>
          <w:i/>
          <w:iCs/>
          <w:sz w:val="20"/>
          <w:szCs w:val="20"/>
          <w:lang w:val="hr-HR"/>
        </w:rPr>
        <w:t>.</w:t>
      </w:r>
      <w:r w:rsidRPr="00D30CF7">
        <w:rPr>
          <w:rFonts w:ascii="Arial" w:hAnsi="Arial" w:cs="Arial"/>
          <w:i/>
          <w:iCs/>
          <w:sz w:val="20"/>
          <w:szCs w:val="20"/>
          <w:lang w:val="hr-HR"/>
        </w:rPr>
        <w:t xml:space="preserve"> godine</w:t>
      </w:r>
    </w:p>
    <w:p w14:paraId="51BDB170" w14:textId="77777777" w:rsidR="00650B98" w:rsidRPr="003715B6" w:rsidRDefault="00650B98" w:rsidP="00650B98">
      <w:pPr>
        <w:rPr>
          <w:rFonts w:ascii="Arial" w:hAnsi="Arial" w:cs="Arial"/>
          <w:lang w:val="hr-HR"/>
        </w:rPr>
      </w:pPr>
    </w:p>
    <w:p w14:paraId="754CFF09" w14:textId="6E04C993" w:rsidR="00650B98" w:rsidRPr="003715B6" w:rsidRDefault="00650B98" w:rsidP="00650B9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 xml:space="preserve">Na temelju </w:t>
      </w:r>
      <w:r w:rsidR="00A0235C" w:rsidRPr="003715B6">
        <w:rPr>
          <w:rFonts w:ascii="Arial" w:hAnsi="Arial" w:cs="Arial"/>
          <w:sz w:val="22"/>
          <w:szCs w:val="22"/>
          <w:lang w:val="hr-HR"/>
        </w:rPr>
        <w:t>članka 242</w:t>
      </w:r>
      <w:r w:rsidRPr="003715B6">
        <w:rPr>
          <w:rFonts w:ascii="Arial" w:hAnsi="Arial" w:cs="Arial"/>
          <w:sz w:val="22"/>
          <w:szCs w:val="22"/>
          <w:lang w:val="hr-HR"/>
        </w:rPr>
        <w:t xml:space="preserve">. Zakona o javnoj nabavi (Narodne novine br. 120/2016, u daljnjem tekstu: Zakon o javnoj nabavi), ŽUPANIJSKA LUČKA UPRAVA KRK, Trg bana Josipa Jelačića 5, 51500 KRK, OIB: 89919564697 (u daljnjem tekstu: Naručitelj) u postupku </w:t>
      </w:r>
      <w:r w:rsidR="00A0235C" w:rsidRPr="003715B6">
        <w:rPr>
          <w:rFonts w:ascii="Arial" w:hAnsi="Arial" w:cs="Arial"/>
          <w:sz w:val="22"/>
          <w:szCs w:val="22"/>
          <w:lang w:val="hr-HR"/>
        </w:rPr>
        <w:t xml:space="preserve">jednostavne </w:t>
      </w:r>
      <w:r w:rsidRPr="003715B6">
        <w:rPr>
          <w:rFonts w:ascii="Arial" w:hAnsi="Arial" w:cs="Arial"/>
          <w:sz w:val="22"/>
          <w:szCs w:val="22"/>
          <w:lang w:val="hr-HR"/>
        </w:rPr>
        <w:t>nabave s ciljem zaključenja ugovora o nabavi radova  (evidencijski broj nabave: EV-M-</w:t>
      </w:r>
      <w:r w:rsidR="00AD5634">
        <w:rPr>
          <w:rFonts w:ascii="Arial" w:hAnsi="Arial" w:cs="Arial"/>
          <w:sz w:val="22"/>
          <w:szCs w:val="22"/>
          <w:lang w:val="hr-HR"/>
        </w:rPr>
        <w:t>47</w:t>
      </w:r>
      <w:r w:rsidRPr="003715B6">
        <w:rPr>
          <w:rFonts w:ascii="Arial" w:hAnsi="Arial" w:cs="Arial"/>
          <w:sz w:val="22"/>
          <w:szCs w:val="22"/>
          <w:lang w:val="hr-HR"/>
        </w:rPr>
        <w:t>/2</w:t>
      </w:r>
      <w:r w:rsidR="00AD5634">
        <w:rPr>
          <w:rFonts w:ascii="Arial" w:hAnsi="Arial" w:cs="Arial"/>
          <w:sz w:val="22"/>
          <w:szCs w:val="22"/>
          <w:lang w:val="hr-HR"/>
        </w:rPr>
        <w:t>3</w:t>
      </w:r>
      <w:r w:rsidRPr="003715B6">
        <w:rPr>
          <w:rFonts w:ascii="Arial" w:hAnsi="Arial" w:cs="Arial"/>
          <w:sz w:val="22"/>
          <w:szCs w:val="22"/>
          <w:lang w:val="hr-HR"/>
        </w:rPr>
        <w:t xml:space="preserve">), s datumom objave </w:t>
      </w:r>
      <w:r w:rsidR="00D30CF7">
        <w:rPr>
          <w:rFonts w:ascii="Arial" w:hAnsi="Arial" w:cs="Arial"/>
          <w:sz w:val="22"/>
          <w:szCs w:val="22"/>
          <w:lang w:val="hr-HR"/>
        </w:rPr>
        <w:t>31</w:t>
      </w:r>
      <w:r w:rsidR="00A0235C" w:rsidRPr="003715B6">
        <w:rPr>
          <w:rFonts w:ascii="Arial" w:hAnsi="Arial" w:cs="Arial"/>
          <w:sz w:val="22"/>
          <w:szCs w:val="22"/>
          <w:lang w:val="hr-HR"/>
        </w:rPr>
        <w:t>.</w:t>
      </w:r>
      <w:r w:rsidR="00D30CF7">
        <w:rPr>
          <w:rFonts w:ascii="Arial" w:hAnsi="Arial" w:cs="Arial"/>
          <w:sz w:val="22"/>
          <w:szCs w:val="22"/>
          <w:lang w:val="hr-HR"/>
        </w:rPr>
        <w:t xml:space="preserve"> siječnja </w:t>
      </w:r>
      <w:r w:rsidR="00A0235C" w:rsidRPr="003715B6">
        <w:rPr>
          <w:rFonts w:ascii="Arial" w:hAnsi="Arial" w:cs="Arial"/>
          <w:sz w:val="22"/>
          <w:szCs w:val="22"/>
          <w:lang w:val="hr-HR"/>
        </w:rPr>
        <w:t>202</w:t>
      </w:r>
      <w:r w:rsidR="00D30CF7">
        <w:rPr>
          <w:rFonts w:ascii="Arial" w:hAnsi="Arial" w:cs="Arial"/>
          <w:sz w:val="22"/>
          <w:szCs w:val="22"/>
          <w:lang w:val="hr-HR"/>
        </w:rPr>
        <w:t>3</w:t>
      </w:r>
      <w:r w:rsidRPr="003715B6">
        <w:rPr>
          <w:rFonts w:ascii="Arial" w:hAnsi="Arial" w:cs="Arial"/>
          <w:sz w:val="22"/>
          <w:szCs w:val="22"/>
          <w:lang w:val="hr-HR"/>
        </w:rPr>
        <w:t>. godine</w:t>
      </w:r>
      <w:r w:rsidR="00924C26" w:rsidRPr="003715B6">
        <w:rPr>
          <w:rFonts w:ascii="Arial" w:hAnsi="Arial" w:cs="Arial"/>
          <w:sz w:val="22"/>
          <w:szCs w:val="22"/>
          <w:lang w:val="hr-HR"/>
        </w:rPr>
        <w:t xml:space="preserve"> na web stranici Županijske lučke uprave Krk</w:t>
      </w:r>
      <w:r w:rsidRPr="003715B6">
        <w:rPr>
          <w:rFonts w:ascii="Arial" w:hAnsi="Arial" w:cs="Arial"/>
          <w:sz w:val="22"/>
          <w:szCs w:val="22"/>
          <w:lang w:val="hr-HR"/>
        </w:rPr>
        <w:t>, dostavlja</w:t>
      </w:r>
    </w:p>
    <w:p w14:paraId="25E0F069" w14:textId="77777777" w:rsidR="00650B98" w:rsidRPr="003715B6" w:rsidRDefault="00650B98" w:rsidP="00650B9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173B49A" w14:textId="77777777" w:rsidR="00650B98" w:rsidRPr="003715B6" w:rsidRDefault="008E7724" w:rsidP="00650B9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715B6">
        <w:rPr>
          <w:rFonts w:ascii="Arial" w:hAnsi="Arial" w:cs="Arial"/>
          <w:b/>
          <w:sz w:val="22"/>
          <w:szCs w:val="22"/>
          <w:lang w:val="hr-HR"/>
        </w:rPr>
        <w:t>OBJAŠ</w:t>
      </w:r>
      <w:r w:rsidR="00650B98" w:rsidRPr="003715B6">
        <w:rPr>
          <w:rFonts w:ascii="Arial" w:hAnsi="Arial" w:cs="Arial"/>
          <w:b/>
          <w:sz w:val="22"/>
          <w:szCs w:val="22"/>
          <w:lang w:val="hr-HR"/>
        </w:rPr>
        <w:t>NJENJE 1.</w:t>
      </w:r>
    </w:p>
    <w:p w14:paraId="0EE4443A" w14:textId="7D56BDDF" w:rsidR="00650B98" w:rsidRPr="003715B6" w:rsidRDefault="00A0235C" w:rsidP="00650B9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715B6">
        <w:rPr>
          <w:rFonts w:ascii="Arial" w:hAnsi="Arial" w:cs="Arial"/>
          <w:b/>
          <w:sz w:val="22"/>
          <w:szCs w:val="22"/>
          <w:lang w:val="hr-HR"/>
        </w:rPr>
        <w:t>Poziv na dostav</w:t>
      </w:r>
      <w:r w:rsidR="00924C26" w:rsidRPr="003715B6">
        <w:rPr>
          <w:rFonts w:ascii="Arial" w:hAnsi="Arial" w:cs="Arial"/>
          <w:b/>
          <w:sz w:val="22"/>
          <w:szCs w:val="22"/>
          <w:lang w:val="hr-HR"/>
        </w:rPr>
        <w:t>u</w:t>
      </w:r>
      <w:r w:rsidRPr="003715B6">
        <w:rPr>
          <w:rFonts w:ascii="Arial" w:hAnsi="Arial" w:cs="Arial"/>
          <w:b/>
          <w:sz w:val="22"/>
          <w:szCs w:val="22"/>
          <w:lang w:val="hr-HR"/>
        </w:rPr>
        <w:t xml:space="preserve"> ponude</w:t>
      </w:r>
    </w:p>
    <w:p w14:paraId="661A1519" w14:textId="77777777" w:rsidR="00650B98" w:rsidRPr="003715B6" w:rsidRDefault="00650B98" w:rsidP="00650B98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513E58C5" w14:textId="4B1BB981" w:rsidR="00924C26" w:rsidRPr="003715B6" w:rsidRDefault="00650B98" w:rsidP="00650B9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 xml:space="preserve">Naručitelj je dana </w:t>
      </w:r>
      <w:r w:rsidR="00AD5634">
        <w:rPr>
          <w:rFonts w:ascii="Arial" w:hAnsi="Arial" w:cs="Arial"/>
          <w:sz w:val="22"/>
          <w:szCs w:val="22"/>
          <w:lang w:val="hr-HR"/>
        </w:rPr>
        <w:t>07</w:t>
      </w:r>
      <w:r w:rsidRPr="003715B6">
        <w:rPr>
          <w:rFonts w:ascii="Arial" w:hAnsi="Arial" w:cs="Arial"/>
          <w:sz w:val="22"/>
          <w:szCs w:val="22"/>
          <w:lang w:val="hr-HR"/>
        </w:rPr>
        <w:t xml:space="preserve">. </w:t>
      </w:r>
      <w:r w:rsidR="00AD5634">
        <w:rPr>
          <w:rFonts w:ascii="Arial" w:hAnsi="Arial" w:cs="Arial"/>
          <w:sz w:val="22"/>
          <w:szCs w:val="22"/>
          <w:lang w:val="hr-HR"/>
        </w:rPr>
        <w:t>veljače</w:t>
      </w:r>
      <w:r w:rsidRPr="003715B6">
        <w:rPr>
          <w:rFonts w:ascii="Arial" w:hAnsi="Arial" w:cs="Arial"/>
          <w:sz w:val="22"/>
          <w:szCs w:val="22"/>
          <w:lang w:val="hr-HR"/>
        </w:rPr>
        <w:t xml:space="preserve"> 202</w:t>
      </w:r>
      <w:r w:rsidR="00D30CF7">
        <w:rPr>
          <w:rFonts w:ascii="Arial" w:hAnsi="Arial" w:cs="Arial"/>
          <w:sz w:val="22"/>
          <w:szCs w:val="22"/>
          <w:lang w:val="hr-HR"/>
        </w:rPr>
        <w:t>3</w:t>
      </w:r>
      <w:r w:rsidRPr="003715B6">
        <w:rPr>
          <w:rFonts w:ascii="Arial" w:hAnsi="Arial" w:cs="Arial"/>
          <w:sz w:val="22"/>
          <w:szCs w:val="22"/>
          <w:lang w:val="hr-HR"/>
        </w:rPr>
        <w:t>. godine</w:t>
      </w:r>
      <w:r w:rsidR="00A0235C" w:rsidRPr="003715B6">
        <w:rPr>
          <w:rFonts w:ascii="Arial" w:hAnsi="Arial" w:cs="Arial"/>
          <w:sz w:val="22"/>
          <w:szCs w:val="22"/>
          <w:lang w:val="hr-HR"/>
        </w:rPr>
        <w:t xml:space="preserve"> ustanovio da </w:t>
      </w:r>
      <w:r w:rsidR="00AD5634">
        <w:rPr>
          <w:rFonts w:ascii="Arial" w:hAnsi="Arial" w:cs="Arial"/>
          <w:sz w:val="22"/>
          <w:szCs w:val="22"/>
          <w:lang w:val="hr-HR"/>
        </w:rPr>
        <w:t>je cijena u troškovniku iskazana u kunama.</w:t>
      </w:r>
      <w:r w:rsidR="00D30CF7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5E903990" w14:textId="4AD119F7" w:rsidR="00A0235C" w:rsidRDefault="00A0235C" w:rsidP="00650B9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 xml:space="preserve">Slijedom navedenog, Naručitelj samoinicijativno mijenja </w:t>
      </w:r>
      <w:r w:rsidR="00AD5634">
        <w:rPr>
          <w:rFonts w:ascii="Arial" w:hAnsi="Arial" w:cs="Arial"/>
          <w:sz w:val="22"/>
          <w:szCs w:val="22"/>
          <w:lang w:val="hr-HR"/>
        </w:rPr>
        <w:t xml:space="preserve">Troškovnik na način da cijene iskazane u kunama zamjenjuje eurima te u </w:t>
      </w:r>
      <w:r w:rsidRPr="003715B6">
        <w:rPr>
          <w:rFonts w:ascii="Arial" w:hAnsi="Arial" w:cs="Arial"/>
          <w:sz w:val="22"/>
          <w:szCs w:val="22"/>
          <w:lang w:val="hr-HR"/>
        </w:rPr>
        <w:t>Poziv</w:t>
      </w:r>
      <w:r w:rsidR="00AD5634">
        <w:rPr>
          <w:rFonts w:ascii="Arial" w:hAnsi="Arial" w:cs="Arial"/>
          <w:sz w:val="22"/>
          <w:szCs w:val="22"/>
          <w:lang w:val="hr-HR"/>
        </w:rPr>
        <w:t>u</w:t>
      </w:r>
      <w:r w:rsidRPr="003715B6">
        <w:rPr>
          <w:rFonts w:ascii="Arial" w:hAnsi="Arial" w:cs="Arial"/>
          <w:sz w:val="22"/>
          <w:szCs w:val="22"/>
          <w:lang w:val="hr-HR"/>
        </w:rPr>
        <w:t xml:space="preserve"> na dostavu ponuda </w:t>
      </w:r>
      <w:r w:rsidR="00D04D5C">
        <w:rPr>
          <w:rFonts w:ascii="Arial" w:hAnsi="Arial" w:cs="Arial"/>
          <w:sz w:val="22"/>
          <w:szCs w:val="22"/>
          <w:lang w:val="hr-HR"/>
        </w:rPr>
        <w:t xml:space="preserve">mijenja </w:t>
      </w:r>
      <w:r w:rsidRPr="003715B6">
        <w:rPr>
          <w:rFonts w:ascii="Arial" w:hAnsi="Arial" w:cs="Arial"/>
          <w:sz w:val="22"/>
          <w:szCs w:val="22"/>
          <w:lang w:val="hr-HR"/>
        </w:rPr>
        <w:t>slijedeć</w:t>
      </w:r>
      <w:r w:rsidR="00D30CF7">
        <w:rPr>
          <w:rFonts w:ascii="Arial" w:hAnsi="Arial" w:cs="Arial"/>
          <w:sz w:val="22"/>
          <w:szCs w:val="22"/>
          <w:lang w:val="hr-HR"/>
        </w:rPr>
        <w:t>e</w:t>
      </w:r>
      <w:r w:rsidRPr="003715B6">
        <w:rPr>
          <w:rFonts w:ascii="Arial" w:hAnsi="Arial" w:cs="Arial"/>
          <w:sz w:val="22"/>
          <w:szCs w:val="22"/>
          <w:lang w:val="hr-HR"/>
        </w:rPr>
        <w:t xml:space="preserve"> točk</w:t>
      </w:r>
      <w:r w:rsidR="00D30CF7">
        <w:rPr>
          <w:rFonts w:ascii="Arial" w:hAnsi="Arial" w:cs="Arial"/>
          <w:sz w:val="22"/>
          <w:szCs w:val="22"/>
          <w:lang w:val="hr-HR"/>
        </w:rPr>
        <w:t>e</w:t>
      </w:r>
      <w:r w:rsidRPr="003715B6">
        <w:rPr>
          <w:rFonts w:ascii="Arial" w:hAnsi="Arial" w:cs="Arial"/>
          <w:sz w:val="22"/>
          <w:szCs w:val="22"/>
          <w:lang w:val="hr-HR"/>
        </w:rPr>
        <w:t>:</w:t>
      </w:r>
    </w:p>
    <w:p w14:paraId="5020A8E9" w14:textId="0FFCDFE5" w:rsidR="00924C26" w:rsidRPr="003715B6" w:rsidRDefault="00924C26" w:rsidP="00650B9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0B0F82F" w14:textId="05C8B2F5" w:rsidR="00924C26" w:rsidRPr="003715B6" w:rsidRDefault="00924C26" w:rsidP="00924C2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3715B6">
        <w:rPr>
          <w:rFonts w:ascii="Arial" w:hAnsi="Arial" w:cs="Arial"/>
          <w:b/>
          <w:bCs/>
          <w:sz w:val="22"/>
          <w:szCs w:val="22"/>
          <w:lang w:val="hr-HR"/>
        </w:rPr>
        <w:t>Točka 16. NAČIN ODREĐIVANJA CIJENE PONUDE</w:t>
      </w:r>
    </w:p>
    <w:p w14:paraId="302DF38C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Cijena ponude mora biti izražena u kunama.</w:t>
      </w:r>
    </w:p>
    <w:p w14:paraId="6DE51ED8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Cijena ponude piše se brojkama.</w:t>
      </w:r>
    </w:p>
    <w:p w14:paraId="73260138" w14:textId="5FE0506F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U cijenu ponude bez PDV-a moraju biti uračunati svi troškovi i popusti koje iziskuje izvršenje predmeta nabave.</w:t>
      </w:r>
    </w:p>
    <w:p w14:paraId="3B7AAE7B" w14:textId="6C847DB2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1D70DC6" w14:textId="361F18CA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Ispravak točke 16. sada glasi:</w:t>
      </w:r>
    </w:p>
    <w:p w14:paraId="3C58C69D" w14:textId="34C84655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23F07CB" w14:textId="4F0A8565" w:rsidR="00924C26" w:rsidRPr="003715B6" w:rsidRDefault="00924C26" w:rsidP="00924C2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3715B6">
        <w:rPr>
          <w:rFonts w:ascii="Arial" w:hAnsi="Arial" w:cs="Arial"/>
          <w:b/>
          <w:bCs/>
          <w:sz w:val="22"/>
          <w:szCs w:val="22"/>
          <w:lang w:val="hr-HR"/>
        </w:rPr>
        <w:t xml:space="preserve">Točka 16. NAČIN ODREĐIVANJA CIJENE PONUDE </w:t>
      </w:r>
    </w:p>
    <w:p w14:paraId="11D190B9" w14:textId="478D4B8B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 xml:space="preserve">Cijena ponude mora biti izražena u </w:t>
      </w:r>
      <w:r w:rsidRPr="003715B6">
        <w:rPr>
          <w:rFonts w:ascii="Arial" w:hAnsi="Arial" w:cs="Arial"/>
          <w:color w:val="FF0000"/>
          <w:sz w:val="22"/>
          <w:szCs w:val="22"/>
          <w:lang w:val="hr-HR"/>
        </w:rPr>
        <w:t>eurima</w:t>
      </w:r>
      <w:r w:rsidRPr="003715B6">
        <w:rPr>
          <w:rFonts w:ascii="Arial" w:hAnsi="Arial" w:cs="Arial"/>
          <w:sz w:val="22"/>
          <w:szCs w:val="22"/>
          <w:lang w:val="hr-HR"/>
        </w:rPr>
        <w:t>.</w:t>
      </w:r>
    </w:p>
    <w:p w14:paraId="2FA9C800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Cijena ponude piše se brojkama.</w:t>
      </w:r>
    </w:p>
    <w:p w14:paraId="61AC49B5" w14:textId="54698350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U cijenu ponude bez PDV-a moraju biti uračunati svi troškovi i popusti koje iziskuje izvršenje predmeta nabave.</w:t>
      </w:r>
    </w:p>
    <w:p w14:paraId="6EDF89FF" w14:textId="10BDF819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E8FC11E" w14:textId="5554FFAD" w:rsidR="00924C26" w:rsidRPr="003715B6" w:rsidRDefault="00924C26" w:rsidP="00924C2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bookmarkStart w:id="0" w:name="_Hlk123027283"/>
      <w:r w:rsidRPr="003715B6">
        <w:rPr>
          <w:rFonts w:ascii="Arial" w:hAnsi="Arial" w:cs="Arial"/>
          <w:b/>
          <w:bCs/>
          <w:sz w:val="22"/>
          <w:szCs w:val="22"/>
          <w:lang w:val="hr-HR"/>
        </w:rPr>
        <w:t>Točka 19. DATUM, VRIJEME I MJESTO DOSTAVE PONUDA I OTVARANJA PONUDA</w:t>
      </w:r>
    </w:p>
    <w:p w14:paraId="6BF09821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8090A20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 xml:space="preserve">Adresa na koju se dostavljaju ponude:  </w:t>
      </w:r>
    </w:p>
    <w:p w14:paraId="2D935393" w14:textId="77777777" w:rsidR="00924C26" w:rsidRPr="00924C26" w:rsidRDefault="00924C26" w:rsidP="00924C2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07F9FA3C" w14:textId="77777777" w:rsidR="00924C26" w:rsidRPr="00924C26" w:rsidRDefault="00924C26" w:rsidP="00924C26">
      <w:pPr>
        <w:tabs>
          <w:tab w:val="num" w:pos="0"/>
        </w:tabs>
        <w:jc w:val="center"/>
        <w:rPr>
          <w:rFonts w:ascii="Arial" w:hAnsi="Arial" w:cs="Arial"/>
          <w:sz w:val="22"/>
          <w:szCs w:val="22"/>
          <w:lang w:val="hr-HR" w:eastAsia="hr-HR"/>
        </w:rPr>
      </w:pPr>
      <w:r w:rsidRPr="00924C26">
        <w:rPr>
          <w:rFonts w:ascii="Arial" w:hAnsi="Arial" w:cs="Arial"/>
          <w:b/>
          <w:sz w:val="22"/>
          <w:szCs w:val="22"/>
          <w:lang w:val="hr-HR" w:eastAsia="hr-HR"/>
        </w:rPr>
        <w:t>Županijska lučka uprava Krk, Trg bana Josipa Jelačića 5, 51500 Krk</w:t>
      </w:r>
    </w:p>
    <w:p w14:paraId="1C017C62" w14:textId="44B6D7BE" w:rsidR="00924C26" w:rsidRPr="00924C26" w:rsidRDefault="00924C26" w:rsidP="0092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Arial" w:hAnsi="Arial" w:cs="Arial"/>
          <w:b/>
          <w:bCs/>
          <w:sz w:val="22"/>
          <w:szCs w:val="22"/>
          <w:lang w:val="hr-HR" w:eastAsia="hr-HR"/>
        </w:rPr>
      </w:pPr>
      <w:r w:rsidRPr="00924C26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Rok za dostavu ponuda je </w:t>
      </w:r>
      <w:r w:rsidR="00AD5634">
        <w:rPr>
          <w:rFonts w:ascii="Arial" w:hAnsi="Arial" w:cs="Arial"/>
          <w:b/>
          <w:bCs/>
          <w:sz w:val="22"/>
          <w:szCs w:val="22"/>
          <w:lang w:val="hr-HR" w:eastAsia="hr-HR"/>
        </w:rPr>
        <w:t>07</w:t>
      </w:r>
      <w:r w:rsidRPr="00924C26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. </w:t>
      </w:r>
      <w:r w:rsidR="00AD5634">
        <w:rPr>
          <w:rFonts w:ascii="Arial" w:hAnsi="Arial" w:cs="Arial"/>
          <w:b/>
          <w:bCs/>
          <w:sz w:val="22"/>
          <w:szCs w:val="22"/>
          <w:lang w:val="hr-HR" w:eastAsia="hr-HR"/>
        </w:rPr>
        <w:t>veljače</w:t>
      </w:r>
      <w:r w:rsidRPr="00924C26">
        <w:rPr>
          <w:rFonts w:ascii="Arial" w:hAnsi="Arial" w:cs="Arial"/>
          <w:b/>
          <w:bCs/>
          <w:sz w:val="22"/>
          <w:szCs w:val="22"/>
          <w:lang w:val="hr-HR" w:eastAsia="hr-HR"/>
        </w:rPr>
        <w:t xml:space="preserve"> 202</w:t>
      </w:r>
      <w:r w:rsidR="00AD5634">
        <w:rPr>
          <w:rFonts w:ascii="Arial" w:hAnsi="Arial" w:cs="Arial"/>
          <w:b/>
          <w:bCs/>
          <w:sz w:val="22"/>
          <w:szCs w:val="22"/>
          <w:lang w:val="hr-HR" w:eastAsia="hr-HR"/>
        </w:rPr>
        <w:t>3</w:t>
      </w:r>
      <w:r w:rsidRPr="00924C26">
        <w:rPr>
          <w:rFonts w:ascii="Arial" w:hAnsi="Arial" w:cs="Arial"/>
          <w:b/>
          <w:bCs/>
          <w:sz w:val="22"/>
          <w:szCs w:val="22"/>
          <w:lang w:val="hr-HR" w:eastAsia="hr-HR"/>
        </w:rPr>
        <w:t>. godine do 12,00 sati.</w:t>
      </w:r>
    </w:p>
    <w:p w14:paraId="44CDB60D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2CDDBA7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Ponude pristigle nakon isteka roka za dostavu ponuda neće se otvarati, obilježavaju se kao zakašnjelo pristigle ponude, te se odmah vraćaju gospodarskim subjektima koji su ih dostavili.</w:t>
      </w:r>
    </w:p>
    <w:p w14:paraId="4E7061B8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2E37F51" w14:textId="4861B7B2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Ne provodi se javno otvaranje ponuda.</w:t>
      </w:r>
    </w:p>
    <w:bookmarkEnd w:id="0"/>
    <w:p w14:paraId="27ABE0DD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25A1864" w14:textId="7AA8B830" w:rsidR="00A0235C" w:rsidRPr="003715B6" w:rsidRDefault="00924C26" w:rsidP="00650B9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Ispravak točke 19. sada glasi:</w:t>
      </w:r>
    </w:p>
    <w:p w14:paraId="3F497749" w14:textId="77777777" w:rsidR="003715B6" w:rsidRDefault="003715B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6A71AA8" w14:textId="3B7980A8" w:rsidR="00924C26" w:rsidRPr="003715B6" w:rsidRDefault="00924C26" w:rsidP="00924C2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3715B6">
        <w:rPr>
          <w:rFonts w:ascii="Arial" w:hAnsi="Arial" w:cs="Arial"/>
          <w:b/>
          <w:bCs/>
          <w:sz w:val="22"/>
          <w:szCs w:val="22"/>
          <w:lang w:val="hr-HR"/>
        </w:rPr>
        <w:t>Točka 19. DATUM, VRIJEME I MJESTO DOSTAVE PONUDA I OTVARANJA PONUDA</w:t>
      </w:r>
    </w:p>
    <w:p w14:paraId="53B6611E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6B89DAF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lastRenderedPageBreak/>
        <w:t xml:space="preserve">Adresa na koju se dostavljaju ponude:  </w:t>
      </w:r>
    </w:p>
    <w:p w14:paraId="4385F7A0" w14:textId="77777777" w:rsidR="00924C26" w:rsidRPr="00924C26" w:rsidRDefault="00924C26" w:rsidP="00924C26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</w:p>
    <w:p w14:paraId="05797FAF" w14:textId="77777777" w:rsidR="00924C26" w:rsidRPr="00924C26" w:rsidRDefault="00924C26" w:rsidP="00924C26">
      <w:pPr>
        <w:tabs>
          <w:tab w:val="num" w:pos="0"/>
        </w:tabs>
        <w:jc w:val="center"/>
        <w:rPr>
          <w:rFonts w:ascii="Arial" w:hAnsi="Arial" w:cs="Arial"/>
          <w:sz w:val="22"/>
          <w:szCs w:val="22"/>
          <w:lang w:val="hr-HR" w:eastAsia="hr-HR"/>
        </w:rPr>
      </w:pPr>
      <w:r w:rsidRPr="00924C26">
        <w:rPr>
          <w:rFonts w:ascii="Arial" w:hAnsi="Arial" w:cs="Arial"/>
          <w:b/>
          <w:sz w:val="22"/>
          <w:szCs w:val="22"/>
          <w:lang w:val="hr-HR" w:eastAsia="hr-HR"/>
        </w:rPr>
        <w:t>Županijska lučka uprava Krk, Trg bana Josipa Jelačića 5, 51500 Krk</w:t>
      </w:r>
    </w:p>
    <w:p w14:paraId="212405C9" w14:textId="425D476D" w:rsidR="00924C26" w:rsidRPr="00924C26" w:rsidRDefault="00924C26" w:rsidP="0092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:lang w:val="hr-HR" w:eastAsia="hr-HR"/>
        </w:rPr>
      </w:pPr>
      <w:r w:rsidRPr="00924C26">
        <w:rPr>
          <w:rFonts w:ascii="Arial" w:hAnsi="Arial" w:cs="Arial"/>
          <w:b/>
          <w:bCs/>
          <w:color w:val="FF0000"/>
          <w:sz w:val="22"/>
          <w:szCs w:val="22"/>
          <w:lang w:val="hr-HR" w:eastAsia="hr-HR"/>
        </w:rPr>
        <w:t xml:space="preserve">Rok za dostavu ponuda je </w:t>
      </w:r>
      <w:r w:rsidR="00A5744F">
        <w:rPr>
          <w:rFonts w:ascii="Arial" w:hAnsi="Arial" w:cs="Arial"/>
          <w:b/>
          <w:bCs/>
          <w:color w:val="FF0000"/>
          <w:sz w:val="22"/>
          <w:szCs w:val="22"/>
          <w:lang w:val="hr-HR" w:eastAsia="hr-HR"/>
        </w:rPr>
        <w:t>10</w:t>
      </w:r>
      <w:r w:rsidRPr="00924C26">
        <w:rPr>
          <w:rFonts w:ascii="Arial" w:hAnsi="Arial" w:cs="Arial"/>
          <w:b/>
          <w:bCs/>
          <w:color w:val="FF0000"/>
          <w:sz w:val="22"/>
          <w:szCs w:val="22"/>
          <w:lang w:val="hr-HR" w:eastAsia="hr-HR"/>
        </w:rPr>
        <w:t xml:space="preserve">. </w:t>
      </w:r>
      <w:r w:rsidR="00AD5634">
        <w:rPr>
          <w:rFonts w:ascii="Arial" w:hAnsi="Arial" w:cs="Arial"/>
          <w:b/>
          <w:bCs/>
          <w:color w:val="FF0000"/>
          <w:sz w:val="22"/>
          <w:szCs w:val="22"/>
          <w:lang w:val="hr-HR" w:eastAsia="hr-HR"/>
        </w:rPr>
        <w:t>veljače</w:t>
      </w:r>
      <w:r w:rsidRPr="00924C26">
        <w:rPr>
          <w:rFonts w:ascii="Arial" w:hAnsi="Arial" w:cs="Arial"/>
          <w:b/>
          <w:bCs/>
          <w:color w:val="FF0000"/>
          <w:sz w:val="22"/>
          <w:szCs w:val="22"/>
          <w:lang w:val="hr-HR" w:eastAsia="hr-HR"/>
        </w:rPr>
        <w:t xml:space="preserve"> 202</w:t>
      </w:r>
      <w:r w:rsidRPr="003715B6">
        <w:rPr>
          <w:rFonts w:ascii="Arial" w:hAnsi="Arial" w:cs="Arial"/>
          <w:b/>
          <w:bCs/>
          <w:color w:val="FF0000"/>
          <w:sz w:val="22"/>
          <w:szCs w:val="22"/>
          <w:lang w:val="hr-HR" w:eastAsia="hr-HR"/>
        </w:rPr>
        <w:t>3</w:t>
      </w:r>
      <w:r w:rsidRPr="00924C26">
        <w:rPr>
          <w:rFonts w:ascii="Arial" w:hAnsi="Arial" w:cs="Arial"/>
          <w:b/>
          <w:bCs/>
          <w:color w:val="FF0000"/>
          <w:sz w:val="22"/>
          <w:szCs w:val="22"/>
          <w:lang w:val="hr-HR" w:eastAsia="hr-HR"/>
        </w:rPr>
        <w:t>. godine do 12,00 sati.</w:t>
      </w:r>
    </w:p>
    <w:p w14:paraId="7DFEC61C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2031510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Ponude pristigle nakon isteka roka za dostavu ponuda neće se otvarati, obilježavaju se kao zakašnjelo pristigle ponude, te se odmah vraćaju gospodarskim subjektima koji su ih dostavili.</w:t>
      </w:r>
    </w:p>
    <w:p w14:paraId="3B4BC813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54762C2" w14:textId="77777777" w:rsidR="00924C26" w:rsidRPr="003715B6" w:rsidRDefault="00924C26" w:rsidP="00924C2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Ne provodi se javno otvaranje ponuda.</w:t>
      </w:r>
    </w:p>
    <w:p w14:paraId="17BAB3AF" w14:textId="77777777" w:rsidR="00650B98" w:rsidRPr="003715B6" w:rsidRDefault="00650B98" w:rsidP="00650B98">
      <w:pPr>
        <w:ind w:right="142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14:paraId="16EA9243" w14:textId="635CE029" w:rsidR="00122EE1" w:rsidRPr="003715B6" w:rsidRDefault="00650B98" w:rsidP="00650B98">
      <w:p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Slijedom navedenog Naručitelj mijenja točku </w:t>
      </w:r>
      <w:r w:rsidR="00924C26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16</w:t>
      </w:r>
      <w:r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.</w:t>
      </w:r>
      <w:r w:rsidR="00924C26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i 19.</w:t>
      </w:r>
      <w:r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</w:t>
      </w:r>
      <w:r w:rsidR="00924C26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Poziva na dostavu ponuda</w:t>
      </w:r>
      <w:r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te 1. izmjene </w:t>
      </w:r>
      <w:r w:rsidR="00924C26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Poziva</w:t>
      </w:r>
      <w:r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stavlja na raspolaganje putem </w:t>
      </w:r>
      <w:r w:rsidR="00924C26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web stranice Županijske lučke uprave Krk te putem e-mail</w:t>
      </w:r>
      <w:r w:rsidR="00122EE1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a</w:t>
      </w:r>
      <w:r w:rsidR="00924C26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i pošte</w:t>
      </w:r>
      <w:r w:rsidR="00122EE1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na adrese slijedećih ponuditelja:</w:t>
      </w:r>
    </w:p>
    <w:p w14:paraId="45B70C42" w14:textId="77777777" w:rsidR="00122EE1" w:rsidRPr="003715B6" w:rsidRDefault="00122EE1" w:rsidP="00122EE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DSS obrt za izgradnju hidrograđevinskih objekata i podvodne radovi, vl. Dino Smojever</w:t>
      </w:r>
    </w:p>
    <w:p w14:paraId="708BEE34" w14:textId="02D71481" w:rsidR="00650B98" w:rsidRPr="003715B6" w:rsidRDefault="00D30CF7" w:rsidP="00122EE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Marvel </w:t>
      </w:r>
      <w:r w:rsidR="00122EE1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d.o.o</w:t>
      </w:r>
      <w:r w:rsidR="00650B98"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.</w:t>
      </w:r>
    </w:p>
    <w:p w14:paraId="2B659CA0" w14:textId="24BE838E" w:rsidR="00122EE1" w:rsidRPr="003715B6" w:rsidRDefault="00D30CF7" w:rsidP="00122EE1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Alpha Sub, obrt za podvodne radove, vl. Slaved Medved</w:t>
      </w:r>
    </w:p>
    <w:p w14:paraId="6DAE8E7B" w14:textId="77777777" w:rsidR="00122EE1" w:rsidRPr="003715B6" w:rsidRDefault="00122EE1" w:rsidP="00122EE1">
      <w:p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14:paraId="2206F605" w14:textId="2899983C" w:rsidR="00122EE1" w:rsidRPr="003715B6" w:rsidRDefault="00122EE1" w:rsidP="00122EE1">
      <w:pPr>
        <w:jc w:val="both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te </w:t>
      </w:r>
      <w:r w:rsidR="006565AC">
        <w:rPr>
          <w:rFonts w:ascii="Arial" w:hAnsi="Arial" w:cs="Arial"/>
          <w:b/>
          <w:color w:val="000000"/>
          <w:sz w:val="22"/>
          <w:szCs w:val="22"/>
          <w:lang w:val="hr-HR"/>
        </w:rPr>
        <w:t>1. izmjene t</w:t>
      </w:r>
      <w:r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roškovnik</w:t>
      </w:r>
      <w:r w:rsidR="006565AC">
        <w:rPr>
          <w:rFonts w:ascii="Arial" w:hAnsi="Arial" w:cs="Arial"/>
          <w:b/>
          <w:color w:val="000000"/>
          <w:sz w:val="22"/>
          <w:szCs w:val="22"/>
          <w:lang w:val="hr-HR"/>
        </w:rPr>
        <w:t>a – sanacija obalnog zida u luci Omišalj</w:t>
      </w:r>
      <w:r w:rsidRPr="003715B6">
        <w:rPr>
          <w:rFonts w:ascii="Arial" w:hAnsi="Arial" w:cs="Arial"/>
          <w:b/>
          <w:color w:val="000000"/>
          <w:sz w:val="22"/>
          <w:szCs w:val="22"/>
          <w:lang w:val="hr-HR"/>
        </w:rPr>
        <w:t>.</w:t>
      </w:r>
    </w:p>
    <w:p w14:paraId="433E327B" w14:textId="77777777" w:rsidR="00650B98" w:rsidRPr="003715B6" w:rsidRDefault="00650B98" w:rsidP="00650B98">
      <w:pPr>
        <w:tabs>
          <w:tab w:val="left" w:pos="426"/>
          <w:tab w:val="left" w:pos="1444"/>
        </w:tabs>
        <w:rPr>
          <w:rFonts w:ascii="Arial" w:hAnsi="Arial" w:cs="Arial"/>
          <w:sz w:val="22"/>
          <w:szCs w:val="22"/>
          <w:lang w:val="hr-HR"/>
        </w:rPr>
      </w:pPr>
    </w:p>
    <w:p w14:paraId="4423809C" w14:textId="1C8A63FC" w:rsidR="00650B98" w:rsidRPr="003715B6" w:rsidRDefault="00650B98" w:rsidP="00650B98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3715B6">
        <w:rPr>
          <w:rFonts w:ascii="Arial" w:hAnsi="Arial" w:cs="Arial"/>
          <w:color w:val="000000"/>
          <w:sz w:val="22"/>
          <w:szCs w:val="22"/>
          <w:lang w:val="hr-HR"/>
        </w:rPr>
        <w:t xml:space="preserve">Prve izmjene </w:t>
      </w:r>
      <w:r w:rsidR="00122EE1" w:rsidRPr="003715B6">
        <w:rPr>
          <w:rFonts w:ascii="Arial" w:hAnsi="Arial" w:cs="Arial"/>
          <w:color w:val="000000"/>
          <w:sz w:val="22"/>
          <w:szCs w:val="22"/>
          <w:lang w:val="hr-HR"/>
        </w:rPr>
        <w:t>Poziva na dostavu ponuda</w:t>
      </w:r>
      <w:r w:rsidRPr="003715B6">
        <w:rPr>
          <w:rFonts w:ascii="Arial" w:hAnsi="Arial" w:cs="Arial"/>
          <w:color w:val="000000"/>
          <w:sz w:val="22"/>
          <w:szCs w:val="22"/>
          <w:lang w:val="hr-HR"/>
        </w:rPr>
        <w:t xml:space="preserve"> označene su crvenom bojom.</w:t>
      </w:r>
    </w:p>
    <w:p w14:paraId="2109B80A" w14:textId="77777777" w:rsidR="00650B98" w:rsidRPr="003715B6" w:rsidRDefault="00650B98" w:rsidP="00650B98">
      <w:pPr>
        <w:tabs>
          <w:tab w:val="left" w:pos="426"/>
          <w:tab w:val="left" w:pos="1444"/>
        </w:tabs>
        <w:rPr>
          <w:rFonts w:ascii="Arial" w:hAnsi="Arial" w:cs="Arial"/>
          <w:sz w:val="22"/>
          <w:szCs w:val="22"/>
          <w:lang w:val="hr-HR"/>
        </w:rPr>
      </w:pPr>
    </w:p>
    <w:p w14:paraId="0CE62988" w14:textId="77777777" w:rsidR="00650B98" w:rsidRPr="003715B6" w:rsidRDefault="00650B98" w:rsidP="00650B98">
      <w:pPr>
        <w:rPr>
          <w:rFonts w:ascii="Arial" w:hAnsi="Arial" w:cs="Arial"/>
          <w:sz w:val="22"/>
          <w:szCs w:val="22"/>
          <w:lang w:val="hr-HR"/>
        </w:rPr>
      </w:pPr>
    </w:p>
    <w:p w14:paraId="74D40E56" w14:textId="77777777" w:rsidR="00650B98" w:rsidRPr="003715B6" w:rsidRDefault="00650B98" w:rsidP="00650B98">
      <w:pPr>
        <w:rPr>
          <w:rFonts w:ascii="Arial" w:hAnsi="Arial" w:cs="Arial"/>
          <w:sz w:val="22"/>
          <w:szCs w:val="22"/>
          <w:lang w:val="hr-HR"/>
        </w:rPr>
      </w:pPr>
    </w:p>
    <w:p w14:paraId="201131B6" w14:textId="3C1535CA" w:rsidR="00122EE1" w:rsidRPr="003715B6" w:rsidRDefault="00650B98" w:rsidP="00650B98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ab/>
      </w:r>
      <w:r w:rsidRPr="003715B6">
        <w:rPr>
          <w:rFonts w:ascii="Arial" w:hAnsi="Arial" w:cs="Arial"/>
          <w:sz w:val="22"/>
          <w:szCs w:val="22"/>
          <w:lang w:val="hr-HR"/>
        </w:rPr>
        <w:tab/>
      </w:r>
      <w:r w:rsidR="00122EE1" w:rsidRPr="003715B6">
        <w:rPr>
          <w:rFonts w:ascii="Arial" w:hAnsi="Arial" w:cs="Arial"/>
          <w:sz w:val="22"/>
          <w:szCs w:val="22"/>
          <w:lang w:val="hr-HR"/>
        </w:rPr>
        <w:t>Ovlašteni predstavnici za</w:t>
      </w:r>
      <w:r w:rsidR="005A1D1E" w:rsidRPr="003715B6">
        <w:rPr>
          <w:rFonts w:ascii="Arial" w:hAnsi="Arial" w:cs="Arial"/>
          <w:sz w:val="22"/>
          <w:szCs w:val="22"/>
          <w:lang w:val="hr-HR"/>
        </w:rPr>
        <w:t xml:space="preserve"> pripremu i</w:t>
      </w:r>
      <w:r w:rsidR="00122EE1" w:rsidRPr="003715B6">
        <w:rPr>
          <w:rFonts w:ascii="Arial" w:hAnsi="Arial" w:cs="Arial"/>
          <w:sz w:val="22"/>
          <w:szCs w:val="22"/>
          <w:lang w:val="hr-HR"/>
        </w:rPr>
        <w:t xml:space="preserve"> provedbu </w:t>
      </w:r>
    </w:p>
    <w:p w14:paraId="0636E179" w14:textId="4EACC82A" w:rsidR="00650B98" w:rsidRPr="003715B6" w:rsidRDefault="00122EE1" w:rsidP="00122EE1">
      <w:pPr>
        <w:ind w:left="3600" w:firstLine="720"/>
        <w:jc w:val="center"/>
        <w:rPr>
          <w:rFonts w:ascii="Arial" w:hAnsi="Arial" w:cs="Arial"/>
          <w:sz w:val="22"/>
          <w:szCs w:val="22"/>
          <w:lang w:val="hr-HR"/>
        </w:rPr>
      </w:pPr>
      <w:r w:rsidRPr="003715B6">
        <w:rPr>
          <w:rFonts w:ascii="Arial" w:hAnsi="Arial" w:cs="Arial"/>
          <w:sz w:val="22"/>
          <w:szCs w:val="22"/>
          <w:lang w:val="hr-HR"/>
        </w:rPr>
        <w:t>jednostavne nabave</w:t>
      </w:r>
    </w:p>
    <w:p w14:paraId="0274858D" w14:textId="77777777" w:rsidR="00650B98" w:rsidRPr="003715B6" w:rsidRDefault="00650B98" w:rsidP="00650B98">
      <w:pPr>
        <w:rPr>
          <w:rFonts w:ascii="Arial" w:hAnsi="Arial" w:cs="Arial"/>
          <w:sz w:val="22"/>
          <w:szCs w:val="22"/>
          <w:lang w:val="hr-HR"/>
        </w:rPr>
      </w:pPr>
    </w:p>
    <w:p w14:paraId="4B34143D" w14:textId="77777777" w:rsidR="00650B98" w:rsidRPr="003715B6" w:rsidRDefault="00650B98" w:rsidP="00650B98">
      <w:pPr>
        <w:rPr>
          <w:rFonts w:ascii="Arial" w:hAnsi="Arial" w:cs="Arial"/>
          <w:sz w:val="22"/>
          <w:szCs w:val="22"/>
          <w:lang w:val="hr-HR"/>
        </w:rPr>
      </w:pPr>
    </w:p>
    <w:p w14:paraId="27F953D6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231203E6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052C4927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0EFF124C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6A6D98C4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098A8906" w14:textId="77777777" w:rsidR="000C0F3A" w:rsidRPr="003715B6" w:rsidRDefault="000C0F3A" w:rsidP="00E75C47">
      <w:pPr>
        <w:rPr>
          <w:rFonts w:ascii="Arial" w:hAnsi="Arial" w:cs="Arial"/>
          <w:sz w:val="20"/>
          <w:szCs w:val="20"/>
          <w:lang w:val="hr-HR"/>
        </w:rPr>
      </w:pPr>
    </w:p>
    <w:p w14:paraId="22B75B49" w14:textId="77777777" w:rsidR="00993833" w:rsidRPr="003715B6" w:rsidRDefault="00993833" w:rsidP="00E75C47">
      <w:pPr>
        <w:rPr>
          <w:rFonts w:ascii="Arial" w:hAnsi="Arial" w:cs="Arial"/>
          <w:sz w:val="20"/>
          <w:szCs w:val="20"/>
          <w:lang w:val="hr-HR"/>
        </w:rPr>
      </w:pPr>
    </w:p>
    <w:sectPr w:rsidR="00993833" w:rsidRPr="003715B6" w:rsidSect="00650B98">
      <w:headerReference w:type="default" r:id="rId8"/>
      <w:headerReference w:type="first" r:id="rId9"/>
      <w:pgSz w:w="11900" w:h="16840"/>
      <w:pgMar w:top="993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79A2" w14:textId="77777777" w:rsidR="005D4F7F" w:rsidRDefault="005D4F7F" w:rsidP="00766AE1">
      <w:r>
        <w:separator/>
      </w:r>
    </w:p>
  </w:endnote>
  <w:endnote w:type="continuationSeparator" w:id="0">
    <w:p w14:paraId="1FA0F7FF" w14:textId="77777777" w:rsidR="005D4F7F" w:rsidRDefault="005D4F7F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B086" w14:textId="77777777" w:rsidR="005D4F7F" w:rsidRDefault="005D4F7F" w:rsidP="00766AE1">
      <w:r>
        <w:separator/>
      </w:r>
    </w:p>
  </w:footnote>
  <w:footnote w:type="continuationSeparator" w:id="0">
    <w:p w14:paraId="14164F0F" w14:textId="77777777" w:rsidR="005D4F7F" w:rsidRDefault="005D4F7F" w:rsidP="0076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A884" w14:textId="77777777" w:rsidR="000B0497" w:rsidRDefault="000C0F3A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31E938FB" wp14:editId="5B3BC595">
          <wp:simplePos x="0" y="0"/>
          <wp:positionH relativeFrom="column">
            <wp:posOffset>-892810</wp:posOffset>
          </wp:positionH>
          <wp:positionV relativeFrom="paragraph">
            <wp:posOffset>-469265</wp:posOffset>
          </wp:positionV>
          <wp:extent cx="7545705" cy="10687685"/>
          <wp:effectExtent l="0" t="0" r="0" b="0"/>
          <wp:wrapNone/>
          <wp:docPr id="2" name="Picture 0" descr="LU-Krk_word-memo-podloga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U-Krk_word-memo-podloga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EAF90" w14:textId="77777777" w:rsidR="00766AE1" w:rsidRDefault="00766AE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95D9" w14:textId="77777777" w:rsidR="00C63D86" w:rsidRDefault="000C0F3A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F17BB26" wp14:editId="6C73685C">
          <wp:simplePos x="0" y="0"/>
          <wp:positionH relativeFrom="column">
            <wp:posOffset>-904240</wp:posOffset>
          </wp:positionH>
          <wp:positionV relativeFrom="paragraph">
            <wp:posOffset>-457200</wp:posOffset>
          </wp:positionV>
          <wp:extent cx="7545705" cy="10687685"/>
          <wp:effectExtent l="0" t="0" r="0" b="0"/>
          <wp:wrapNone/>
          <wp:docPr id="1" name="Picture 2" descr="LU-Krk_word-memo-podlog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-Krk_word-memo-podloga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50D5"/>
    <w:multiLevelType w:val="hybridMultilevel"/>
    <w:tmpl w:val="47D89D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3B12"/>
    <w:multiLevelType w:val="hybridMultilevel"/>
    <w:tmpl w:val="A442F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0900"/>
    <w:multiLevelType w:val="hybridMultilevel"/>
    <w:tmpl w:val="018A5326"/>
    <w:lvl w:ilvl="0" w:tplc="64AA452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59075F"/>
    <w:multiLevelType w:val="hybridMultilevel"/>
    <w:tmpl w:val="B0A2E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7423E"/>
    <w:multiLevelType w:val="hybridMultilevel"/>
    <w:tmpl w:val="E976FA68"/>
    <w:lvl w:ilvl="0" w:tplc="642A1E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490408">
    <w:abstractNumId w:val="3"/>
  </w:num>
  <w:num w:numId="2" w16cid:durableId="822428615">
    <w:abstractNumId w:val="4"/>
  </w:num>
  <w:num w:numId="3" w16cid:durableId="1618295269">
    <w:abstractNumId w:val="0"/>
  </w:num>
  <w:num w:numId="4" w16cid:durableId="1000161922">
    <w:abstractNumId w:val="2"/>
  </w:num>
  <w:num w:numId="5" w16cid:durableId="155611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3A"/>
    <w:rsid w:val="000B0497"/>
    <w:rsid w:val="000C0F3A"/>
    <w:rsid w:val="00122EE1"/>
    <w:rsid w:val="00177E09"/>
    <w:rsid w:val="001A0B0E"/>
    <w:rsid w:val="00315914"/>
    <w:rsid w:val="0033745B"/>
    <w:rsid w:val="003715B6"/>
    <w:rsid w:val="00435B0A"/>
    <w:rsid w:val="0055410C"/>
    <w:rsid w:val="005A1D1E"/>
    <w:rsid w:val="005D4F7F"/>
    <w:rsid w:val="00650B98"/>
    <w:rsid w:val="006565AC"/>
    <w:rsid w:val="006848B9"/>
    <w:rsid w:val="006D03B8"/>
    <w:rsid w:val="006E1926"/>
    <w:rsid w:val="00766AE1"/>
    <w:rsid w:val="007B6CC3"/>
    <w:rsid w:val="008B6EF8"/>
    <w:rsid w:val="008E7724"/>
    <w:rsid w:val="00924C26"/>
    <w:rsid w:val="00993833"/>
    <w:rsid w:val="00A0235C"/>
    <w:rsid w:val="00A5744F"/>
    <w:rsid w:val="00AD5634"/>
    <w:rsid w:val="00C63D86"/>
    <w:rsid w:val="00C85C21"/>
    <w:rsid w:val="00D04D5C"/>
    <w:rsid w:val="00D30CF7"/>
    <w:rsid w:val="00E46251"/>
    <w:rsid w:val="00E5720B"/>
    <w:rsid w:val="00E75C47"/>
    <w:rsid w:val="00E95528"/>
    <w:rsid w:val="00EC6917"/>
    <w:rsid w:val="00F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09BC40"/>
  <w15:docId w15:val="{A14B008B-E72A-40F8-938D-FCDC4798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0A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C664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766A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6AE1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66A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66AE1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62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2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2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ka\Desktop\LU%20Krk_word%20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6065E-245B-419B-A6FC-AA277F3B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Krk_word memo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Makol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Ana Jelovac</cp:lastModifiedBy>
  <cp:revision>4</cp:revision>
  <cp:lastPrinted>2023-02-07T07:47:00Z</cp:lastPrinted>
  <dcterms:created xsi:type="dcterms:W3CDTF">2023-02-07T07:47:00Z</dcterms:created>
  <dcterms:modified xsi:type="dcterms:W3CDTF">2023-02-07T08:03:00Z</dcterms:modified>
</cp:coreProperties>
</file>